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4E0E" w14:textId="4D88EE5E" w:rsidR="002B13B7" w:rsidRPr="00E456BB" w:rsidRDefault="002B13B7" w:rsidP="002B13B7">
      <w:pPr>
        <w:jc w:val="center"/>
        <w:rPr>
          <w:rFonts w:ascii="Arial" w:hAnsi="Arial" w:cs="Arial"/>
          <w:b/>
          <w:bCs/>
          <w:w w:val="105"/>
          <w:sz w:val="28"/>
          <w:szCs w:val="28"/>
        </w:rPr>
      </w:pPr>
      <w:r w:rsidRPr="00E456BB">
        <w:rPr>
          <w:rFonts w:ascii="Arial" w:hAnsi="Arial" w:cs="Arial"/>
          <w:b/>
          <w:bCs/>
          <w:w w:val="105"/>
          <w:sz w:val="28"/>
          <w:szCs w:val="28"/>
        </w:rPr>
        <w:t>L</w:t>
      </w:r>
      <w:r w:rsidRPr="00E456BB">
        <w:rPr>
          <w:rFonts w:ascii="Arial" w:hAnsi="Arial" w:cs="Arial"/>
          <w:b/>
          <w:bCs/>
          <w:spacing w:val="-17"/>
          <w:w w:val="105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sta</w:t>
      </w:r>
      <w:r w:rsidRPr="00E456BB">
        <w:rPr>
          <w:rFonts w:ascii="Arial" w:hAnsi="Arial" w:cs="Arial"/>
          <w:b/>
          <w:bCs/>
          <w:spacing w:val="3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6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as</w:t>
      </w:r>
      <w:r w:rsidRPr="00E456BB">
        <w:rPr>
          <w:rFonts w:ascii="Arial" w:hAnsi="Arial" w:cs="Arial"/>
          <w:b/>
          <w:bCs/>
          <w:spacing w:val="-8"/>
          <w:w w:val="105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stencia</w:t>
      </w:r>
      <w:r w:rsidRPr="00E456BB">
        <w:rPr>
          <w:rFonts w:ascii="Arial" w:hAnsi="Arial" w:cs="Arial"/>
          <w:b/>
          <w:bCs/>
          <w:spacing w:val="-2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11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pacing w:val="-27"/>
          <w:w w:val="105"/>
          <w:sz w:val="28"/>
          <w:szCs w:val="28"/>
        </w:rPr>
        <w:t>l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a</w:t>
      </w:r>
      <w:r w:rsidRPr="00E456BB">
        <w:rPr>
          <w:rFonts w:ascii="Arial" w:hAnsi="Arial" w:cs="Arial"/>
          <w:b/>
          <w:bCs/>
          <w:spacing w:val="-2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ses</w:t>
      </w:r>
      <w:r w:rsidRPr="00E456BB">
        <w:rPr>
          <w:rFonts w:ascii="Arial" w:hAnsi="Arial" w:cs="Arial"/>
          <w:b/>
          <w:bCs/>
          <w:spacing w:val="11"/>
          <w:w w:val="105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ón</w:t>
      </w:r>
      <w:r w:rsidRPr="00E456BB">
        <w:rPr>
          <w:rFonts w:ascii="Arial" w:hAnsi="Arial" w:cs="Arial"/>
          <w:b/>
          <w:bCs/>
          <w:spacing w:val="1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ordinar</w:t>
      </w:r>
      <w:r w:rsidRPr="00E456BB">
        <w:rPr>
          <w:rFonts w:ascii="Arial" w:hAnsi="Arial" w:cs="Arial"/>
          <w:b/>
          <w:bCs/>
          <w:spacing w:val="15"/>
          <w:w w:val="105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a</w:t>
      </w:r>
      <w:r w:rsidRPr="00E456BB">
        <w:rPr>
          <w:rFonts w:ascii="Arial" w:hAnsi="Arial" w:cs="Arial"/>
          <w:b/>
          <w:bCs/>
          <w:spacing w:val="-4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número</w:t>
      </w:r>
      <w:r w:rsidRPr="00E456BB">
        <w:rPr>
          <w:rFonts w:ascii="Arial" w:hAnsi="Arial" w:cs="Arial"/>
          <w:b/>
          <w:bCs/>
          <w:spacing w:val="-3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2</w:t>
      </w:r>
    </w:p>
    <w:p w14:paraId="7C793154" w14:textId="02BAA642" w:rsidR="002B13B7" w:rsidRPr="00E456BB" w:rsidRDefault="002B13B7" w:rsidP="002B13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56BB">
        <w:rPr>
          <w:rFonts w:ascii="Arial" w:hAnsi="Arial" w:cs="Arial"/>
          <w:b/>
          <w:bCs/>
          <w:w w:val="105"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w w:val="101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fecha</w:t>
      </w:r>
      <w:r w:rsidRPr="00E456BB">
        <w:rPr>
          <w:rFonts w:ascii="Arial" w:hAnsi="Arial" w:cs="Arial"/>
          <w:b/>
          <w:bCs/>
          <w:spacing w:val="2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8</w:t>
      </w:r>
      <w:r w:rsidRPr="00E456BB">
        <w:rPr>
          <w:rFonts w:ascii="Arial" w:hAnsi="Arial" w:cs="Arial"/>
          <w:b/>
          <w:bCs/>
          <w:spacing w:val="-18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-36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jul</w:t>
      </w:r>
      <w:r w:rsidRPr="00E456BB">
        <w:rPr>
          <w:rFonts w:ascii="Arial" w:hAnsi="Arial" w:cs="Arial"/>
          <w:b/>
          <w:bCs/>
          <w:spacing w:val="-13"/>
          <w:w w:val="105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spacing w:val="-18"/>
          <w:w w:val="105"/>
          <w:sz w:val="28"/>
          <w:szCs w:val="28"/>
        </w:rPr>
        <w:t>o</w:t>
      </w:r>
      <w:r w:rsidRPr="00E456BB">
        <w:rPr>
          <w:rFonts w:ascii="Arial" w:hAnsi="Arial" w:cs="Arial"/>
          <w:b/>
          <w:bCs/>
          <w:spacing w:val="-11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-19"/>
          <w:w w:val="10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w w:val="105"/>
          <w:sz w:val="28"/>
          <w:szCs w:val="28"/>
        </w:rPr>
        <w:t>2022</w:t>
      </w:r>
    </w:p>
    <w:p w14:paraId="420B7CBC" w14:textId="1B50B84A" w:rsidR="002B13B7" w:rsidRPr="00E456BB" w:rsidRDefault="002B13B7" w:rsidP="002B13B7">
      <w:pPr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 w:rsidRPr="00E456BB">
        <w:rPr>
          <w:rFonts w:ascii="Arial" w:hAnsi="Arial" w:cs="Arial"/>
          <w:b/>
          <w:bCs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56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pacing w:val="-24"/>
          <w:sz w:val="28"/>
          <w:szCs w:val="28"/>
        </w:rPr>
        <w:t>l</w:t>
      </w:r>
      <w:r w:rsidRPr="00E456BB">
        <w:rPr>
          <w:rFonts w:ascii="Arial" w:hAnsi="Arial" w:cs="Arial"/>
          <w:b/>
          <w:bCs/>
          <w:sz w:val="28"/>
          <w:szCs w:val="28"/>
        </w:rPr>
        <w:t>a</w:t>
      </w:r>
      <w:r w:rsidRPr="00E456BB">
        <w:rPr>
          <w:rFonts w:ascii="Arial" w:hAnsi="Arial" w:cs="Arial"/>
          <w:b/>
          <w:bCs/>
          <w:spacing w:val="54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Com</w:t>
      </w:r>
      <w:r w:rsidRPr="00E456BB">
        <w:rPr>
          <w:rFonts w:ascii="Arial" w:hAnsi="Arial" w:cs="Arial"/>
          <w:b/>
          <w:bCs/>
          <w:spacing w:val="3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sz w:val="28"/>
          <w:szCs w:val="28"/>
        </w:rPr>
        <w:t>sión</w:t>
      </w:r>
      <w:r w:rsidRPr="00E456BB">
        <w:rPr>
          <w:rFonts w:ascii="Arial" w:hAnsi="Arial" w:cs="Arial"/>
          <w:b/>
          <w:bCs/>
          <w:spacing w:val="63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Edi</w:t>
      </w:r>
      <w:r w:rsidRPr="00E456BB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E456BB">
        <w:rPr>
          <w:rFonts w:ascii="Arial" w:hAnsi="Arial" w:cs="Arial"/>
          <w:b/>
          <w:bCs/>
          <w:spacing w:val="-20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sz w:val="28"/>
          <w:szCs w:val="28"/>
        </w:rPr>
        <w:t>c</w:t>
      </w:r>
      <w:r w:rsidRPr="00E456BB">
        <w:rPr>
          <w:rFonts w:ascii="Arial" w:hAnsi="Arial" w:cs="Arial"/>
          <w:b/>
          <w:bCs/>
          <w:spacing w:val="-6"/>
          <w:sz w:val="28"/>
          <w:szCs w:val="28"/>
        </w:rPr>
        <w:t>i</w:t>
      </w:r>
      <w:r w:rsidRPr="00E456BB">
        <w:rPr>
          <w:rFonts w:ascii="Arial" w:hAnsi="Arial" w:cs="Arial"/>
          <w:b/>
          <w:bCs/>
          <w:sz w:val="28"/>
          <w:szCs w:val="28"/>
        </w:rPr>
        <w:t>a</w:t>
      </w:r>
      <w:r w:rsidRPr="00E456BB">
        <w:rPr>
          <w:rFonts w:ascii="Arial" w:hAnsi="Arial" w:cs="Arial"/>
          <w:b/>
          <w:bCs/>
          <w:spacing w:val="75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Permanente</w:t>
      </w:r>
    </w:p>
    <w:p w14:paraId="50666FC8" w14:textId="67B14D20" w:rsidR="002B13B7" w:rsidRPr="00E456BB" w:rsidRDefault="002B13B7" w:rsidP="002B13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56BB">
        <w:rPr>
          <w:rFonts w:ascii="Arial" w:hAnsi="Arial" w:cs="Arial"/>
          <w:b/>
          <w:bCs/>
          <w:sz w:val="28"/>
          <w:szCs w:val="28"/>
        </w:rPr>
        <w:t>de</w:t>
      </w:r>
      <w:r w:rsidRPr="00E456BB">
        <w:rPr>
          <w:rFonts w:ascii="Arial" w:hAnsi="Arial" w:cs="Arial"/>
          <w:b/>
          <w:bCs/>
          <w:spacing w:val="18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Agua</w:t>
      </w:r>
      <w:r w:rsidRPr="00E456BB">
        <w:rPr>
          <w:rFonts w:ascii="Arial" w:hAnsi="Arial" w:cs="Arial"/>
          <w:b/>
          <w:bCs/>
          <w:spacing w:val="54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pacing w:val="-1"/>
          <w:sz w:val="28"/>
          <w:szCs w:val="28"/>
        </w:rPr>
        <w:t>Potable</w:t>
      </w:r>
      <w:r w:rsidRPr="00E456BB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y</w:t>
      </w:r>
      <w:r w:rsidRPr="00E456BB"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 w:rsidRPr="00E456BB">
        <w:rPr>
          <w:rFonts w:ascii="Arial" w:hAnsi="Arial" w:cs="Arial"/>
          <w:b/>
          <w:bCs/>
          <w:sz w:val="28"/>
          <w:szCs w:val="28"/>
        </w:rPr>
        <w:t>Saneamiento</w:t>
      </w:r>
    </w:p>
    <w:p w14:paraId="17E8BED6" w14:textId="56EDD508" w:rsidR="002B13B7" w:rsidRDefault="002B13B7" w:rsidP="002B13B7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B13B7" w14:paraId="04358CAD" w14:textId="77777777" w:rsidTr="002B13B7">
        <w:tc>
          <w:tcPr>
            <w:tcW w:w="4489" w:type="dxa"/>
          </w:tcPr>
          <w:p w14:paraId="47F3CF56" w14:textId="77777777" w:rsidR="002B13B7" w:rsidRPr="002B13B7" w:rsidRDefault="002B13B7" w:rsidP="002B13B7">
            <w:pPr>
              <w:jc w:val="both"/>
              <w:rPr>
                <w:rFonts w:ascii="Arial" w:hAnsi="Arial"/>
                <w:color w:val="231F1F"/>
                <w:w w:val="90"/>
                <w:sz w:val="30"/>
                <w:szCs w:val="30"/>
              </w:rPr>
            </w:pPr>
          </w:p>
          <w:p w14:paraId="6F65E18B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 xml:space="preserve">C. Alejandro Barragán Sánchez </w:t>
            </w:r>
          </w:p>
          <w:p w14:paraId="0C7FFAF9" w14:textId="77777777" w:rsid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328A8064" w14:textId="7D1E3FBC" w:rsidR="00E456BB" w:rsidRPr="002B13B7" w:rsidRDefault="00E456BB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489" w:type="dxa"/>
          </w:tcPr>
          <w:p w14:paraId="066C4F94" w14:textId="77777777" w:rsidR="002B13B7" w:rsidRDefault="002B13B7" w:rsidP="002B13B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2B13B7" w14:paraId="7C404EF5" w14:textId="77777777" w:rsidTr="002B13B7">
        <w:tc>
          <w:tcPr>
            <w:tcW w:w="4489" w:type="dxa"/>
          </w:tcPr>
          <w:p w14:paraId="00D1F09A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3DF426BE" w14:textId="3B39329A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>C. Jorge de Jesús Juárez Parra</w:t>
            </w:r>
          </w:p>
          <w:p w14:paraId="3AF7C234" w14:textId="77777777" w:rsid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78024F0B" w14:textId="24CBD6AF" w:rsidR="00E456BB" w:rsidRPr="002B13B7" w:rsidRDefault="00E456BB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489" w:type="dxa"/>
          </w:tcPr>
          <w:p w14:paraId="0B9F605C" w14:textId="77777777" w:rsidR="002B13B7" w:rsidRDefault="002B13B7" w:rsidP="002B13B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2B13B7" w14:paraId="29A709BF" w14:textId="77777777" w:rsidTr="002B13B7">
        <w:tc>
          <w:tcPr>
            <w:tcW w:w="4489" w:type="dxa"/>
          </w:tcPr>
          <w:p w14:paraId="17645BCD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452435D7" w14:textId="1C57007C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>C. Magali Casillas Contreras</w:t>
            </w:r>
          </w:p>
          <w:p w14:paraId="7643434B" w14:textId="77777777" w:rsid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19324157" w14:textId="4DE21B6F" w:rsidR="00E456BB" w:rsidRPr="002B13B7" w:rsidRDefault="00E456BB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489" w:type="dxa"/>
          </w:tcPr>
          <w:p w14:paraId="38016C5D" w14:textId="77777777" w:rsidR="002B13B7" w:rsidRDefault="002B13B7" w:rsidP="002B13B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2B13B7" w14:paraId="3C4AFE15" w14:textId="77777777" w:rsidTr="002B13B7">
        <w:tc>
          <w:tcPr>
            <w:tcW w:w="4489" w:type="dxa"/>
          </w:tcPr>
          <w:p w14:paraId="1FC85E31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7B1A92E0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>C. Mónica Reynoso Romero</w:t>
            </w:r>
          </w:p>
          <w:p w14:paraId="0A9D2469" w14:textId="77777777" w:rsid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15D60A23" w14:textId="0D798983" w:rsidR="00E456BB" w:rsidRPr="002B13B7" w:rsidRDefault="00E456BB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489" w:type="dxa"/>
          </w:tcPr>
          <w:p w14:paraId="4F4F9D1B" w14:textId="77777777" w:rsidR="002B13B7" w:rsidRDefault="002B13B7" w:rsidP="002B13B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2B13B7" w14:paraId="3FFBD646" w14:textId="77777777" w:rsidTr="002B13B7">
        <w:tc>
          <w:tcPr>
            <w:tcW w:w="4489" w:type="dxa"/>
          </w:tcPr>
          <w:p w14:paraId="3EFDD52D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  <w:p w14:paraId="075DB0B1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>C. Betsy Magaly Campos</w:t>
            </w:r>
          </w:p>
          <w:p w14:paraId="30501E9D" w14:textId="77777777" w:rsidR="002B13B7" w:rsidRPr="002B13B7" w:rsidRDefault="002B13B7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  <w:r w:rsidRPr="002B13B7">
              <w:rPr>
                <w:rFonts w:ascii="Arial" w:eastAsia="Arial" w:hAnsi="Arial" w:cs="Arial"/>
                <w:sz w:val="30"/>
                <w:szCs w:val="30"/>
              </w:rPr>
              <w:t xml:space="preserve">  Corona</w:t>
            </w:r>
          </w:p>
          <w:p w14:paraId="0CB33C3D" w14:textId="498A7E00" w:rsidR="00E456BB" w:rsidRPr="002B13B7" w:rsidRDefault="00E456BB" w:rsidP="002B13B7">
            <w:pPr>
              <w:jc w:val="both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489" w:type="dxa"/>
          </w:tcPr>
          <w:p w14:paraId="531AA369" w14:textId="77777777" w:rsidR="002B13B7" w:rsidRDefault="002B13B7" w:rsidP="002B13B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D128412" w14:textId="77777777" w:rsidR="002B13B7" w:rsidRDefault="002B13B7" w:rsidP="002B13B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D1E67E6" w14:textId="77777777" w:rsidR="002B13B7" w:rsidRPr="002B13B7" w:rsidRDefault="002B13B7" w:rsidP="002B13B7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A3F9A61" w14:textId="77777777" w:rsidR="004A2044" w:rsidRPr="004A2044" w:rsidRDefault="004A2044" w:rsidP="004A2044"/>
    <w:sectPr w:rsidR="004A2044" w:rsidRPr="004A2044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E456BB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5A2A3E62">
          <wp:simplePos x="0" y="0"/>
          <wp:positionH relativeFrom="column">
            <wp:posOffset>-970915</wp:posOffset>
          </wp:positionH>
          <wp:positionV relativeFrom="paragraph">
            <wp:posOffset>-262164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E456BB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B13B7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C85C95"/>
    <w:rsid w:val="00D01A4E"/>
    <w:rsid w:val="00D73CCD"/>
    <w:rsid w:val="00E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B13B7"/>
    <w:pPr>
      <w:widowControl w:val="0"/>
      <w:ind w:left="405"/>
      <w:outlineLvl w:val="0"/>
    </w:pPr>
    <w:rPr>
      <w:rFonts w:ascii="Arial" w:eastAsia="Arial" w:hAnsi="Arial"/>
      <w:sz w:val="31"/>
      <w:szCs w:val="3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2B13B7"/>
    <w:rPr>
      <w:rFonts w:ascii="Arial" w:eastAsia="Arial" w:hAnsi="Arial"/>
      <w:sz w:val="31"/>
      <w:szCs w:val="31"/>
      <w:lang w:val="en-US"/>
    </w:rPr>
  </w:style>
  <w:style w:type="table" w:styleId="Tablaconcuadrcula">
    <w:name w:val="Table Grid"/>
    <w:basedOn w:val="Tablanormal"/>
    <w:uiPriority w:val="39"/>
    <w:rsid w:val="002B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2023-03-17T19:46:00Z</dcterms:created>
  <dcterms:modified xsi:type="dcterms:W3CDTF">2023-03-17T19:46:00Z</dcterms:modified>
</cp:coreProperties>
</file>