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BE2F56" w:rsidRPr="0005296B" w14:paraId="04BAD93D" w14:textId="77777777" w:rsidTr="00054DF8">
        <w:trPr>
          <w:jc w:val="center"/>
        </w:trPr>
        <w:tc>
          <w:tcPr>
            <w:tcW w:w="8828" w:type="dxa"/>
          </w:tcPr>
          <w:p w14:paraId="1987AB14" w14:textId="77777777" w:rsidR="00BE2F56" w:rsidRPr="0005296B" w:rsidRDefault="00BE2F56" w:rsidP="00054D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0F2CAAC4" w14:textId="77777777" w:rsidR="00BE2F56" w:rsidRDefault="00BE2F56" w:rsidP="00BE2F56">
      <w:pPr>
        <w:spacing w:before="240" w:line="360" w:lineRule="auto"/>
        <w:jc w:val="both"/>
        <w:rPr>
          <w:rFonts w:ascii="Arial" w:hAnsi="Arial" w:cs="Arial"/>
        </w:rPr>
      </w:pPr>
    </w:p>
    <w:p w14:paraId="3F9FDE1F" w14:textId="77777777" w:rsidR="00BE2F56" w:rsidRPr="0005296B" w:rsidRDefault="00BE2F56" w:rsidP="00BE2F56">
      <w:pPr>
        <w:spacing w:before="240"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1.- Lista de asistencia, </w:t>
      </w:r>
      <w:r>
        <w:rPr>
          <w:rFonts w:ascii="Arial" w:hAnsi="Arial" w:cs="Arial"/>
        </w:rPr>
        <w:t xml:space="preserve">verificación </w:t>
      </w:r>
      <w:r w:rsidRPr="0005296B">
        <w:rPr>
          <w:rFonts w:ascii="Arial" w:hAnsi="Arial" w:cs="Arial"/>
        </w:rPr>
        <w:t>de quorum e instalación de la sesión.</w:t>
      </w:r>
    </w:p>
    <w:p w14:paraId="73191896" w14:textId="77777777" w:rsidR="00BE2F56" w:rsidRPr="0005296B" w:rsidRDefault="00BE2F56" w:rsidP="00BE2F56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2.-</w:t>
      </w:r>
      <w:r>
        <w:rPr>
          <w:rFonts w:ascii="Arial" w:hAnsi="Arial" w:cs="Arial"/>
        </w:rPr>
        <w:t xml:space="preserve"> Aprobación del orden del día.</w:t>
      </w:r>
    </w:p>
    <w:p w14:paraId="24D11DB7" w14:textId="77777777" w:rsidR="00BE2F56" w:rsidRPr="0005296B" w:rsidRDefault="00BE2F56" w:rsidP="00BE2F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Designación del suplente para la comisión tarifaria del sistema de agua potable de SAPAZA.</w:t>
      </w:r>
    </w:p>
    <w:p w14:paraId="056DCCA0" w14:textId="77777777" w:rsidR="00BE2F56" w:rsidRDefault="00BE2F56" w:rsidP="00BE2F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5296B">
        <w:rPr>
          <w:rFonts w:ascii="Arial" w:hAnsi="Arial" w:cs="Arial"/>
        </w:rPr>
        <w:t>.- Clausura.</w:t>
      </w:r>
    </w:p>
    <w:p w14:paraId="604FD31D" w14:textId="77777777" w:rsidR="00BE2F56" w:rsidRDefault="00BE2F56" w:rsidP="00BE2F56">
      <w:pPr>
        <w:spacing w:line="360" w:lineRule="auto"/>
        <w:jc w:val="both"/>
        <w:rPr>
          <w:rFonts w:ascii="Arial" w:hAnsi="Arial" w:cs="Arial"/>
        </w:rPr>
      </w:pPr>
    </w:p>
    <w:p w14:paraId="7162FA31" w14:textId="5183A072" w:rsidR="00BE2F56" w:rsidRDefault="00BE2F56" w:rsidP="00BE2F56">
      <w:pPr>
        <w:spacing w:line="360" w:lineRule="auto"/>
        <w:jc w:val="both"/>
      </w:pPr>
      <w:r w:rsidRPr="0005296B">
        <w:rPr>
          <w:rFonts w:ascii="Arial" w:hAnsi="Arial" w:cs="Arial"/>
        </w:rPr>
        <w:t xml:space="preserve">Orden del día de la celebración de la Sesión ordinaria No. </w:t>
      </w:r>
      <w:r>
        <w:rPr>
          <w:rFonts w:ascii="Arial" w:hAnsi="Arial" w:cs="Arial"/>
        </w:rPr>
        <w:t xml:space="preserve">4 </w:t>
      </w:r>
      <w:r w:rsidRPr="0005296B">
        <w:rPr>
          <w:rFonts w:ascii="Arial" w:hAnsi="Arial" w:cs="Arial"/>
        </w:rPr>
        <w:t>de la Comisión Edilicia Permanente de</w:t>
      </w:r>
      <w:r>
        <w:rPr>
          <w:rFonts w:ascii="Arial" w:hAnsi="Arial" w:cs="Arial"/>
        </w:rPr>
        <w:t xml:space="preserve"> Agua Potable y Saneamiento</w:t>
      </w:r>
      <w:r w:rsidRPr="0005296B">
        <w:rPr>
          <w:rFonts w:ascii="Arial" w:hAnsi="Arial" w:cs="Arial"/>
        </w:rPr>
        <w:t xml:space="preserve">, llevada a cabo el </w:t>
      </w:r>
      <w:r w:rsidR="00B059FD">
        <w:rPr>
          <w:rFonts w:ascii="Arial" w:hAnsi="Arial" w:cs="Arial"/>
        </w:rPr>
        <w:t xml:space="preserve">día </w:t>
      </w:r>
      <w:r w:rsidR="00B059FD" w:rsidRPr="0005296B">
        <w:rPr>
          <w:rFonts w:ascii="Arial" w:hAnsi="Arial" w:cs="Arial"/>
        </w:rPr>
        <w:t>jueves</w:t>
      </w:r>
      <w:r w:rsidRPr="0005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</w:t>
      </w:r>
      <w:r w:rsidRPr="0005296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05296B">
        <w:rPr>
          <w:rFonts w:ascii="Arial" w:hAnsi="Arial" w:cs="Arial"/>
        </w:rPr>
        <w:t xml:space="preserve"> del 202</w:t>
      </w:r>
      <w:r>
        <w:rPr>
          <w:rFonts w:ascii="Arial" w:hAnsi="Arial" w:cs="Arial"/>
        </w:rPr>
        <w:t xml:space="preserve">2 </w:t>
      </w:r>
      <w:r w:rsidRPr="0005296B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09</w:t>
      </w:r>
      <w:r w:rsidRPr="0005296B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 xml:space="preserve">0 horas, en la Sala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estacionometros</w:t>
      </w:r>
      <w:proofErr w:type="spellEnd"/>
      <w:r>
        <w:rPr>
          <w:rFonts w:ascii="Arial" w:hAnsi="Arial" w:cs="Arial"/>
        </w:rPr>
        <w:t>.</w:t>
      </w:r>
    </w:p>
    <w:p w14:paraId="430CDDCB" w14:textId="77777777" w:rsidR="004A2044" w:rsidRPr="004A2044" w:rsidRDefault="004A2044" w:rsidP="004A2044"/>
    <w:sectPr w:rsidR="004A2044" w:rsidRPr="004A2044" w:rsidSect="001047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9BB6" w14:textId="77777777" w:rsidR="00A17CDE" w:rsidRDefault="00A17CDE" w:rsidP="003F6F9A">
      <w:r>
        <w:separator/>
      </w:r>
    </w:p>
  </w:endnote>
  <w:endnote w:type="continuationSeparator" w:id="0">
    <w:p w14:paraId="626EA300" w14:textId="77777777" w:rsidR="00A17CDE" w:rsidRDefault="00A17CD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5692" w14:textId="77777777" w:rsidR="00B00AFB" w:rsidRDefault="00B00A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B2A" w14:textId="77777777" w:rsidR="00B00AFB" w:rsidRDefault="00B00A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F32" w14:textId="77777777" w:rsidR="00B00AFB" w:rsidRDefault="00B00A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AB6C" w14:textId="77777777" w:rsidR="00A17CDE" w:rsidRDefault="00A17CDE" w:rsidP="003F6F9A">
      <w:r>
        <w:separator/>
      </w:r>
    </w:p>
  </w:footnote>
  <w:footnote w:type="continuationSeparator" w:id="0">
    <w:p w14:paraId="2E7B3293" w14:textId="77777777" w:rsidR="00A17CDE" w:rsidRDefault="00A17CD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A287" w14:textId="77777777" w:rsidR="003F6F9A" w:rsidRDefault="00000000">
    <w:pPr>
      <w:pStyle w:val="Encabezado"/>
    </w:pPr>
    <w:r>
      <w:rPr>
        <w:noProof/>
      </w:rPr>
      <w:pict w14:anchorId="61B34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186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6F5841A" wp14:editId="6A2A3F20">
          <wp:simplePos x="0" y="0"/>
          <wp:positionH relativeFrom="column">
            <wp:posOffset>-986687</wp:posOffset>
          </wp:positionH>
          <wp:positionV relativeFrom="paragraph">
            <wp:posOffset>-245343</wp:posOffset>
          </wp:positionV>
          <wp:extent cx="7583170" cy="983649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9836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74FF" w14:textId="77777777" w:rsidR="003F6F9A" w:rsidRDefault="00000000">
    <w:pPr>
      <w:pStyle w:val="Encabezado"/>
    </w:pPr>
    <w:r>
      <w:rPr>
        <w:noProof/>
      </w:rPr>
      <w:pict w14:anchorId="52862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04733"/>
    <w:rsid w:val="001D6494"/>
    <w:rsid w:val="002E4C8A"/>
    <w:rsid w:val="003F0CF5"/>
    <w:rsid w:val="003F6F9A"/>
    <w:rsid w:val="004761C0"/>
    <w:rsid w:val="004A2044"/>
    <w:rsid w:val="005B48EE"/>
    <w:rsid w:val="0087098C"/>
    <w:rsid w:val="00A027D8"/>
    <w:rsid w:val="00A17CDE"/>
    <w:rsid w:val="00A67EE8"/>
    <w:rsid w:val="00B00AFB"/>
    <w:rsid w:val="00B059FD"/>
    <w:rsid w:val="00BE2F56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B6205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E2F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5</cp:revision>
  <cp:lastPrinted>2021-10-05T17:05:00Z</cp:lastPrinted>
  <dcterms:created xsi:type="dcterms:W3CDTF">2023-03-17T03:35:00Z</dcterms:created>
  <dcterms:modified xsi:type="dcterms:W3CDTF">2023-03-24T19:43:00Z</dcterms:modified>
</cp:coreProperties>
</file>